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33" w:rsidRPr="00BA4833" w:rsidRDefault="00BA4833" w:rsidP="00940225">
      <w:pPr>
        <w:autoSpaceDE w:val="0"/>
        <w:autoSpaceDN w:val="0"/>
        <w:adjustRightInd w:val="0"/>
        <w:jc w:val="center"/>
        <w:rPr>
          <w:rFonts w:ascii="Arial,BoldItalic" w:hAnsi="Arial,BoldItalic"/>
          <w:b/>
          <w:bCs/>
          <w:iCs/>
          <w:color w:val="000000"/>
          <w:szCs w:val="28"/>
        </w:rPr>
      </w:pPr>
      <w:r>
        <w:rPr>
          <w:rFonts w:ascii="Arial,BoldItalic" w:hAnsi="Arial,BoldItalic"/>
          <w:b/>
          <w:bCs/>
          <w:iCs/>
          <w:color w:val="000000"/>
          <w:szCs w:val="28"/>
        </w:rPr>
        <w:t>C</w:t>
      </w:r>
      <w:r w:rsidRPr="00BA4833">
        <w:rPr>
          <w:rFonts w:ascii="Arial,BoldItalic" w:hAnsi="Arial,BoldItalic"/>
          <w:b/>
          <w:bCs/>
          <w:iCs/>
          <w:color w:val="000000"/>
          <w:szCs w:val="28"/>
        </w:rPr>
        <w:t>ORSO DI FORMAZIONE IN “APPLICAZIONE CLINICA DELLE MINI-SCREW ORTODONTICHE”</w:t>
      </w:r>
    </w:p>
    <w:p w:rsidR="00BA4833" w:rsidRDefault="00BA4833" w:rsidP="00940225">
      <w:pPr>
        <w:autoSpaceDE w:val="0"/>
        <w:autoSpaceDN w:val="0"/>
        <w:adjustRightInd w:val="0"/>
        <w:jc w:val="center"/>
        <w:rPr>
          <w:rFonts w:ascii="Arial,BoldItalic" w:hAnsi="Arial,BoldItalic"/>
          <w:b/>
          <w:bCs/>
          <w:iCs/>
          <w:color w:val="000000"/>
          <w:szCs w:val="28"/>
        </w:rPr>
      </w:pPr>
    </w:p>
    <w:p w:rsidR="00247AB1" w:rsidRPr="00A76284" w:rsidRDefault="00940225" w:rsidP="00940225">
      <w:pPr>
        <w:autoSpaceDE w:val="0"/>
        <w:autoSpaceDN w:val="0"/>
        <w:adjustRightInd w:val="0"/>
        <w:jc w:val="center"/>
        <w:rPr>
          <w:rFonts w:ascii="Arial,BoldItalic" w:hAnsi="Arial,BoldItalic"/>
          <w:b/>
          <w:bCs/>
          <w:iCs/>
          <w:color w:val="000000"/>
          <w:szCs w:val="28"/>
        </w:rPr>
      </w:pPr>
      <w:r w:rsidRPr="00A76284">
        <w:rPr>
          <w:rFonts w:ascii="Arial,BoldItalic" w:hAnsi="Arial,BoldItalic"/>
          <w:b/>
          <w:bCs/>
          <w:iCs/>
          <w:color w:val="000000"/>
          <w:szCs w:val="28"/>
        </w:rPr>
        <w:t>REGOLAMENTO E CONDIZIONI</w:t>
      </w:r>
    </w:p>
    <w:p w:rsidR="00940225" w:rsidRPr="00A76284" w:rsidRDefault="00940225" w:rsidP="00940225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940225" w:rsidRPr="00A76284" w:rsidRDefault="00940225" w:rsidP="00940225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940225" w:rsidRPr="00227B72" w:rsidRDefault="00940225" w:rsidP="00940225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,BoldItalic" w:hAnsi="Arial,BoldItalic"/>
          <w:b/>
          <w:bCs/>
          <w:iCs/>
          <w:color w:val="000000"/>
          <w:szCs w:val="28"/>
        </w:rPr>
      </w:pPr>
      <w:r w:rsidRPr="00227B72">
        <w:rPr>
          <w:rFonts w:ascii="Arial,BoldItalic" w:hAnsi="Arial,BoldItalic"/>
          <w:b/>
          <w:bCs/>
          <w:iCs/>
          <w:color w:val="000000"/>
          <w:szCs w:val="28"/>
        </w:rPr>
        <w:t>Oggetto</w:t>
      </w:r>
    </w:p>
    <w:p w:rsidR="00940225" w:rsidRPr="00A76284" w:rsidRDefault="00940225" w:rsidP="00DD42E1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  <w:r w:rsidRPr="00A76284">
        <w:rPr>
          <w:rFonts w:ascii="Arial,BoldItalic" w:hAnsi="Arial,BoldItalic"/>
          <w:bCs/>
          <w:iCs/>
          <w:color w:val="000000"/>
          <w:szCs w:val="28"/>
        </w:rPr>
        <w:t xml:space="preserve">Oggetto del presente contratto è l’erogazione del corso di formazione in “APPLICAZIONE CLINICA DELLE MINI-SCREW ORTODONTICHE” della durata di 16 ore. Il corso di formazione è rivolto a laureati in Medicina e Chirurgia e/o in Odontoiatria e Protesi Dentaria. Per i laureati in Medicina e Chirurgia è richiesta altresì la doppia iscrizione all’albo dei medici chirurghi e all’albo degli </w:t>
      </w:r>
      <w:r w:rsidR="004A1970">
        <w:rPr>
          <w:rFonts w:ascii="Arial,BoldItalic" w:hAnsi="Arial,BoldItalic"/>
          <w:bCs/>
          <w:iCs/>
          <w:color w:val="000000"/>
          <w:szCs w:val="28"/>
        </w:rPr>
        <w:t>O</w:t>
      </w:r>
      <w:r w:rsidRPr="00A76284">
        <w:rPr>
          <w:rFonts w:ascii="Arial,BoldItalic" w:hAnsi="Arial,BoldItalic"/>
          <w:bCs/>
          <w:iCs/>
          <w:color w:val="000000"/>
          <w:szCs w:val="28"/>
        </w:rPr>
        <w:t xml:space="preserve">dontoiatri. Per i laureati in Odontoiatria e Protesi Dentaria è richiesta l’iscrizione all’albo degli </w:t>
      </w:r>
      <w:r w:rsidR="00227B72">
        <w:rPr>
          <w:rFonts w:ascii="Arial,BoldItalic" w:hAnsi="Arial,BoldItalic"/>
          <w:bCs/>
          <w:iCs/>
          <w:color w:val="000000"/>
          <w:szCs w:val="28"/>
        </w:rPr>
        <w:t>O</w:t>
      </w:r>
      <w:r w:rsidRPr="00A76284">
        <w:rPr>
          <w:rFonts w:ascii="Arial,BoldItalic" w:hAnsi="Arial,BoldItalic"/>
          <w:bCs/>
          <w:iCs/>
          <w:color w:val="000000"/>
          <w:szCs w:val="28"/>
        </w:rPr>
        <w:t xml:space="preserve">dontoiatri. </w:t>
      </w:r>
    </w:p>
    <w:p w:rsidR="00940225" w:rsidRDefault="00940225" w:rsidP="00940225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BA4833" w:rsidRPr="00227B72" w:rsidRDefault="00BA4833" w:rsidP="00BA48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,BoldItalic" w:hAnsi="Arial,BoldItalic"/>
          <w:b/>
          <w:bCs/>
          <w:iCs/>
          <w:color w:val="000000"/>
          <w:szCs w:val="28"/>
        </w:rPr>
      </w:pPr>
      <w:r w:rsidRPr="00227B72">
        <w:rPr>
          <w:rFonts w:ascii="Arial,BoldItalic" w:hAnsi="Arial,BoldItalic"/>
          <w:b/>
          <w:bCs/>
          <w:iCs/>
          <w:color w:val="000000"/>
          <w:szCs w:val="28"/>
        </w:rPr>
        <w:t>Costo e modalità di pagamento</w:t>
      </w:r>
    </w:p>
    <w:p w:rsidR="00BA4833" w:rsidRDefault="00BA4833" w:rsidP="00BA4833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  <w:r w:rsidRPr="00A76284">
        <w:rPr>
          <w:rFonts w:ascii="Arial,BoldItalic" w:hAnsi="Arial,BoldItalic"/>
          <w:bCs/>
          <w:iCs/>
          <w:color w:val="000000"/>
          <w:szCs w:val="28"/>
        </w:rPr>
        <w:t>Il costo dell’intero corso di formazione è di € 750,00 esente IVA ai sensi del DPR 633/72 art. 10 co. 1 n. 20</w:t>
      </w:r>
      <w:r w:rsidR="00FF21FE">
        <w:rPr>
          <w:rFonts w:ascii="Arial,BoldItalic" w:hAnsi="Arial,BoldItalic"/>
          <w:bCs/>
          <w:iCs/>
          <w:color w:val="000000"/>
          <w:szCs w:val="28"/>
        </w:rPr>
        <w:t>.</w:t>
      </w:r>
    </w:p>
    <w:p w:rsidR="00BA4833" w:rsidRPr="00A76284" w:rsidRDefault="00BA4833" w:rsidP="00BA4833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940225" w:rsidRPr="00227B72" w:rsidRDefault="00782A6F" w:rsidP="00BA48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,BoldItalic" w:hAnsi="Arial,BoldItalic"/>
          <w:b/>
          <w:bCs/>
          <w:iCs/>
          <w:color w:val="000000"/>
          <w:szCs w:val="28"/>
        </w:rPr>
      </w:pPr>
      <w:r w:rsidRPr="00227B72">
        <w:rPr>
          <w:rFonts w:ascii="Arial,BoldItalic" w:hAnsi="Arial,BoldItalic"/>
          <w:b/>
          <w:bCs/>
          <w:iCs/>
          <w:color w:val="000000"/>
          <w:szCs w:val="28"/>
        </w:rPr>
        <w:t>Iscrizione</w:t>
      </w:r>
    </w:p>
    <w:p w:rsidR="00782A6F" w:rsidRPr="00A76284" w:rsidRDefault="00782A6F" w:rsidP="00227B72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  <w:r w:rsidRPr="00A76284">
        <w:rPr>
          <w:rFonts w:ascii="Arial,BoldItalic" w:hAnsi="Arial,BoldItalic"/>
          <w:bCs/>
          <w:iCs/>
          <w:color w:val="000000"/>
          <w:szCs w:val="28"/>
        </w:rPr>
        <w:t>L’iscr</w:t>
      </w:r>
      <w:r w:rsidR="00DD42E1" w:rsidRPr="00A76284">
        <w:rPr>
          <w:rFonts w:ascii="Arial,BoldItalic" w:hAnsi="Arial,BoldItalic"/>
          <w:bCs/>
          <w:iCs/>
          <w:color w:val="000000"/>
          <w:szCs w:val="28"/>
        </w:rPr>
        <w:t>izione si intende perfezionata quand</w:t>
      </w:r>
      <w:r w:rsidRPr="00A76284">
        <w:rPr>
          <w:rFonts w:ascii="Arial,BoldItalic" w:hAnsi="Arial,BoldItalic"/>
          <w:bCs/>
          <w:iCs/>
          <w:color w:val="000000"/>
          <w:szCs w:val="28"/>
        </w:rPr>
        <w:t xml:space="preserve">o il partecipante </w:t>
      </w:r>
      <w:r w:rsidR="00DD42E1" w:rsidRPr="00A76284">
        <w:rPr>
          <w:rFonts w:ascii="Arial,BoldItalic" w:hAnsi="Arial,BoldItalic"/>
          <w:bCs/>
          <w:iCs/>
          <w:color w:val="000000"/>
          <w:szCs w:val="28"/>
        </w:rPr>
        <w:t>presenterà, presso gli Uffici del Centro Orientamento Formazione &amp; Placement</w:t>
      </w:r>
      <w:r w:rsidR="007C06ED" w:rsidRPr="00A76284">
        <w:rPr>
          <w:rFonts w:ascii="Arial,BoldItalic" w:hAnsi="Arial,BoldItalic"/>
          <w:bCs/>
          <w:iCs/>
          <w:color w:val="000000"/>
          <w:szCs w:val="28"/>
        </w:rPr>
        <w:t>,</w:t>
      </w:r>
      <w:r w:rsidR="00DD42E1" w:rsidRPr="00A76284">
        <w:rPr>
          <w:rFonts w:ascii="Arial,BoldItalic" w:hAnsi="Arial,BoldItalic"/>
          <w:bCs/>
          <w:iCs/>
          <w:color w:val="000000"/>
          <w:szCs w:val="28"/>
        </w:rPr>
        <w:t xml:space="preserve"> il modulo di iscrizione ed il presente regolamento</w:t>
      </w:r>
      <w:r w:rsidR="00BA4833">
        <w:rPr>
          <w:rFonts w:ascii="Arial,BoldItalic" w:hAnsi="Arial,BoldItalic"/>
          <w:bCs/>
          <w:iCs/>
          <w:color w:val="000000"/>
          <w:szCs w:val="28"/>
        </w:rPr>
        <w:t>,</w:t>
      </w:r>
      <w:r w:rsidR="00DD42E1" w:rsidRPr="00A76284">
        <w:rPr>
          <w:rFonts w:ascii="Arial,BoldItalic" w:hAnsi="Arial,BoldItalic"/>
          <w:bCs/>
          <w:iCs/>
          <w:color w:val="000000"/>
          <w:szCs w:val="28"/>
        </w:rPr>
        <w:t xml:space="preserve"> debitamente firmati</w:t>
      </w:r>
      <w:r w:rsidR="00BA4833">
        <w:rPr>
          <w:rFonts w:ascii="Arial,BoldItalic" w:hAnsi="Arial,BoldItalic"/>
          <w:bCs/>
          <w:iCs/>
          <w:color w:val="000000"/>
          <w:szCs w:val="28"/>
        </w:rPr>
        <w:t>, corredati</w:t>
      </w:r>
      <w:r w:rsidR="00DD42E1" w:rsidRPr="00A76284">
        <w:rPr>
          <w:rFonts w:ascii="Arial,BoldItalic" w:hAnsi="Arial,BoldItalic"/>
          <w:bCs/>
          <w:iCs/>
          <w:color w:val="000000"/>
          <w:szCs w:val="28"/>
        </w:rPr>
        <w:t xml:space="preserve"> </w:t>
      </w:r>
      <w:r w:rsidR="00BA4833">
        <w:rPr>
          <w:rFonts w:ascii="Arial,BoldItalic" w:hAnsi="Arial,BoldItalic"/>
          <w:bCs/>
          <w:iCs/>
          <w:color w:val="000000"/>
          <w:szCs w:val="28"/>
        </w:rPr>
        <w:t>da</w:t>
      </w:r>
      <w:r w:rsidR="00DD42E1" w:rsidRPr="00A76284">
        <w:rPr>
          <w:rFonts w:ascii="Arial,BoldItalic" w:hAnsi="Arial,BoldItalic"/>
          <w:bCs/>
          <w:iCs/>
          <w:color w:val="000000"/>
          <w:szCs w:val="28"/>
        </w:rPr>
        <w:t xml:space="preserve"> copia del versamento. In alternativa sarà possibile inviare la stessa documentazione all’in</w:t>
      </w:r>
      <w:r w:rsidR="007C06ED" w:rsidRPr="00A76284">
        <w:rPr>
          <w:rFonts w:ascii="Arial,BoldItalic" w:hAnsi="Arial,BoldItalic"/>
          <w:bCs/>
          <w:iCs/>
          <w:color w:val="000000"/>
          <w:szCs w:val="28"/>
        </w:rPr>
        <w:t xml:space="preserve">dirizzo mail </w:t>
      </w:r>
      <w:hyperlink r:id="rId8" w:history="1">
        <w:r w:rsidR="007C06ED" w:rsidRPr="00A76284">
          <w:rPr>
            <w:rStyle w:val="Collegamentoipertestuale"/>
            <w:rFonts w:ascii="Arial,BoldItalic" w:hAnsi="Arial,BoldItalic"/>
            <w:bCs/>
            <w:iCs/>
            <w:szCs w:val="28"/>
          </w:rPr>
          <w:t>cs.cof@unict.it</w:t>
        </w:r>
      </w:hyperlink>
      <w:r w:rsidR="007C06ED" w:rsidRPr="00A76284">
        <w:rPr>
          <w:rFonts w:ascii="Arial,BoldItalic" w:hAnsi="Arial,BoldItalic"/>
          <w:bCs/>
          <w:iCs/>
          <w:color w:val="000000"/>
          <w:szCs w:val="28"/>
        </w:rPr>
        <w:t xml:space="preserve"> </w:t>
      </w:r>
      <w:r w:rsidR="00FF21FE">
        <w:rPr>
          <w:rFonts w:ascii="Arial,BoldItalic" w:hAnsi="Arial,BoldItalic"/>
          <w:bCs/>
          <w:iCs/>
          <w:color w:val="000000"/>
          <w:szCs w:val="28"/>
        </w:rPr>
        <w:t>.</w:t>
      </w:r>
    </w:p>
    <w:p w:rsidR="00940225" w:rsidRPr="00A76284" w:rsidRDefault="00940225" w:rsidP="00940225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8F7E00" w:rsidRPr="00227B72" w:rsidRDefault="008F7E00" w:rsidP="00BA48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,BoldItalic" w:hAnsi="Arial,BoldItalic"/>
          <w:b/>
          <w:bCs/>
          <w:iCs/>
          <w:color w:val="000000"/>
          <w:szCs w:val="28"/>
        </w:rPr>
      </w:pPr>
      <w:r w:rsidRPr="00227B72">
        <w:rPr>
          <w:rFonts w:ascii="Arial,BoldItalic" w:hAnsi="Arial,BoldItalic"/>
          <w:b/>
          <w:bCs/>
          <w:iCs/>
          <w:color w:val="000000"/>
          <w:szCs w:val="28"/>
        </w:rPr>
        <w:t>Sede e date dei corsi</w:t>
      </w:r>
    </w:p>
    <w:p w:rsidR="008F7E00" w:rsidRPr="00A76284" w:rsidRDefault="008F7E00" w:rsidP="00227B72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  <w:r w:rsidRPr="00A76284">
        <w:rPr>
          <w:rFonts w:ascii="Arial,BoldItalic" w:hAnsi="Arial,BoldItalic"/>
          <w:bCs/>
          <w:iCs/>
          <w:color w:val="000000"/>
          <w:szCs w:val="28"/>
        </w:rPr>
        <w:t xml:space="preserve">Il corso si terrà nei giorni </w:t>
      </w:r>
      <w:r w:rsidR="00227B72" w:rsidRPr="00227B72">
        <w:rPr>
          <w:rFonts w:ascii="Arial,BoldItalic" w:hAnsi="Arial,BoldItalic"/>
          <w:b/>
          <w:bCs/>
          <w:iCs/>
          <w:color w:val="000000"/>
          <w:szCs w:val="28"/>
        </w:rPr>
        <w:t>venerdì</w:t>
      </w:r>
      <w:r w:rsidR="00227B72">
        <w:rPr>
          <w:rFonts w:ascii="Arial,BoldItalic" w:hAnsi="Arial,BoldItalic"/>
          <w:bCs/>
          <w:iCs/>
          <w:color w:val="000000"/>
          <w:szCs w:val="28"/>
        </w:rPr>
        <w:t xml:space="preserve"> </w:t>
      </w:r>
      <w:r w:rsidR="00227B72" w:rsidRPr="00227B72">
        <w:rPr>
          <w:rFonts w:ascii="Arial,BoldItalic" w:hAnsi="Arial,BoldItalic"/>
          <w:b/>
          <w:bCs/>
          <w:iCs/>
          <w:color w:val="000000"/>
          <w:szCs w:val="28"/>
        </w:rPr>
        <w:t>5</w:t>
      </w:r>
      <w:r w:rsidR="00227B72">
        <w:rPr>
          <w:rFonts w:ascii="Arial,BoldItalic" w:hAnsi="Arial,BoldItalic"/>
          <w:b/>
          <w:bCs/>
          <w:iCs/>
          <w:color w:val="000000"/>
          <w:szCs w:val="28"/>
        </w:rPr>
        <w:t xml:space="preserve"> ottobre 2018, dalle ore 8.00 alle ore 20.00</w:t>
      </w:r>
      <w:r w:rsidR="00227B72" w:rsidRPr="00227B72">
        <w:rPr>
          <w:rFonts w:ascii="Arial,BoldItalic" w:hAnsi="Arial,BoldItalic"/>
          <w:b/>
          <w:bCs/>
          <w:iCs/>
          <w:color w:val="000000"/>
          <w:szCs w:val="28"/>
        </w:rPr>
        <w:t xml:space="preserve"> e </w:t>
      </w:r>
      <w:r w:rsidR="00227B72">
        <w:rPr>
          <w:rFonts w:ascii="Arial,BoldItalic" w:hAnsi="Arial,BoldItalic"/>
          <w:b/>
          <w:bCs/>
          <w:iCs/>
          <w:color w:val="000000"/>
          <w:szCs w:val="28"/>
        </w:rPr>
        <w:t xml:space="preserve">sabato </w:t>
      </w:r>
      <w:r w:rsidR="00227B72" w:rsidRPr="00227B72">
        <w:rPr>
          <w:rFonts w:ascii="Arial,BoldItalic" w:hAnsi="Arial,BoldItalic"/>
          <w:b/>
          <w:bCs/>
          <w:iCs/>
          <w:color w:val="000000"/>
          <w:szCs w:val="28"/>
        </w:rPr>
        <w:t>6 ottobre 2018</w:t>
      </w:r>
      <w:r w:rsidR="00227B72">
        <w:rPr>
          <w:rFonts w:ascii="Arial,BoldItalic" w:hAnsi="Arial,BoldItalic"/>
          <w:b/>
          <w:bCs/>
          <w:iCs/>
          <w:color w:val="000000"/>
          <w:szCs w:val="28"/>
        </w:rPr>
        <w:t xml:space="preserve"> dalle ore 8.00 alle 14.00</w:t>
      </w:r>
      <w:r w:rsidR="00227B72">
        <w:rPr>
          <w:rFonts w:ascii="Arial,BoldItalic" w:hAnsi="Arial,BoldItalic"/>
          <w:bCs/>
          <w:iCs/>
          <w:color w:val="000000"/>
          <w:szCs w:val="28"/>
        </w:rPr>
        <w:t>. Il corso si svolgerà presso l’Aula “</w:t>
      </w:r>
      <w:proofErr w:type="spellStart"/>
      <w:r w:rsidR="00227B72">
        <w:rPr>
          <w:rFonts w:ascii="Arial,BoldItalic" w:hAnsi="Arial,BoldItalic"/>
          <w:bCs/>
          <w:iCs/>
          <w:color w:val="000000"/>
          <w:szCs w:val="28"/>
        </w:rPr>
        <w:t>Carnazza</w:t>
      </w:r>
      <w:proofErr w:type="spellEnd"/>
      <w:r w:rsidR="00227B72">
        <w:rPr>
          <w:rFonts w:ascii="Arial,BoldItalic" w:hAnsi="Arial,BoldItalic"/>
          <w:bCs/>
          <w:iCs/>
          <w:color w:val="000000"/>
          <w:szCs w:val="28"/>
        </w:rPr>
        <w:t xml:space="preserve">”, Torre Biologica “Ferdinando </w:t>
      </w:r>
      <w:proofErr w:type="spellStart"/>
      <w:r w:rsidR="00227B72">
        <w:rPr>
          <w:rFonts w:ascii="Arial,BoldItalic" w:hAnsi="Arial,BoldItalic"/>
          <w:bCs/>
          <w:iCs/>
          <w:color w:val="000000"/>
          <w:szCs w:val="28"/>
        </w:rPr>
        <w:t>Latteri</w:t>
      </w:r>
      <w:proofErr w:type="spellEnd"/>
      <w:r w:rsidR="00227B72">
        <w:rPr>
          <w:rFonts w:ascii="Arial,BoldItalic" w:hAnsi="Arial,BoldItalic"/>
          <w:bCs/>
          <w:iCs/>
          <w:color w:val="000000"/>
          <w:szCs w:val="28"/>
        </w:rPr>
        <w:t xml:space="preserve">” (Torre Ovest), via Santa Sofia n. 97 – Catania. </w:t>
      </w:r>
      <w:r w:rsidRPr="00A76284">
        <w:rPr>
          <w:rFonts w:ascii="Arial,BoldItalic" w:hAnsi="Arial,BoldItalic"/>
          <w:bCs/>
          <w:iCs/>
          <w:color w:val="000000"/>
          <w:szCs w:val="28"/>
        </w:rPr>
        <w:t xml:space="preserve"> Eventuali modifiche a quanto comunicato saranno rese tempestivamente note mediante mail ai corsisti.</w:t>
      </w:r>
    </w:p>
    <w:p w:rsidR="00940225" w:rsidRPr="00A76284" w:rsidRDefault="00940225" w:rsidP="00940225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8F7E00" w:rsidRPr="00227B72" w:rsidRDefault="008F7E00" w:rsidP="00BA48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,BoldItalic" w:hAnsi="Arial,BoldItalic"/>
          <w:b/>
          <w:bCs/>
          <w:iCs/>
          <w:color w:val="000000"/>
          <w:szCs w:val="28"/>
        </w:rPr>
      </w:pPr>
      <w:r w:rsidRPr="00227B72">
        <w:rPr>
          <w:rFonts w:ascii="Arial,BoldItalic" w:hAnsi="Arial,BoldItalic"/>
          <w:b/>
          <w:bCs/>
          <w:iCs/>
          <w:color w:val="000000"/>
          <w:szCs w:val="28"/>
        </w:rPr>
        <w:t>Disdetta partecipazione</w:t>
      </w:r>
    </w:p>
    <w:p w:rsidR="008F7E00" w:rsidRPr="00A76284" w:rsidRDefault="008F7E00" w:rsidP="001E1668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  <w:r w:rsidRPr="00A76284">
        <w:rPr>
          <w:rFonts w:ascii="Arial,BoldItalic" w:hAnsi="Arial,BoldItalic"/>
          <w:bCs/>
          <w:iCs/>
          <w:color w:val="000000"/>
          <w:szCs w:val="28"/>
        </w:rPr>
        <w:t>Il Professionista prima dell’inizio del corso potrà annullare l’iscrizione, con comunicazione scritta consegnata a mano presso gli Uffici del Centro Orientamento Formazione &amp; Placement oppure inviata a mezzo mail alla casella di posta</w:t>
      </w:r>
      <w:r w:rsidR="00BA4833">
        <w:rPr>
          <w:rFonts w:ascii="Arial,BoldItalic" w:hAnsi="Arial,BoldItalic"/>
          <w:bCs/>
          <w:iCs/>
          <w:color w:val="000000"/>
          <w:szCs w:val="28"/>
        </w:rPr>
        <w:t xml:space="preserve"> elettronica</w:t>
      </w:r>
      <w:r w:rsidRPr="00A76284">
        <w:rPr>
          <w:rFonts w:ascii="Arial,BoldItalic" w:hAnsi="Arial,BoldItalic"/>
          <w:bCs/>
          <w:iCs/>
          <w:color w:val="000000"/>
          <w:szCs w:val="28"/>
        </w:rPr>
        <w:t xml:space="preserve"> </w:t>
      </w:r>
      <w:hyperlink r:id="rId9" w:history="1">
        <w:r w:rsidRPr="00A76284">
          <w:rPr>
            <w:rStyle w:val="Collegamentoipertestuale"/>
            <w:rFonts w:ascii="Arial,BoldItalic" w:hAnsi="Arial,BoldItalic"/>
            <w:bCs/>
            <w:iCs/>
            <w:szCs w:val="28"/>
          </w:rPr>
          <w:t>cs.cof@unict.it</w:t>
        </w:r>
      </w:hyperlink>
      <w:r w:rsidRPr="00A76284">
        <w:rPr>
          <w:rFonts w:ascii="Arial,BoldItalic" w:hAnsi="Arial,BoldItalic"/>
          <w:bCs/>
          <w:iCs/>
          <w:color w:val="000000"/>
          <w:szCs w:val="28"/>
        </w:rPr>
        <w:t>. Tuttavia lo stesso sarà tenuto a corrispondere, in ogni caso, a titolo di penale, il 50% della quota di partecipazione prevista.</w:t>
      </w:r>
    </w:p>
    <w:p w:rsidR="008F7E00" w:rsidRPr="00A76284" w:rsidRDefault="008F7E00" w:rsidP="001E1668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  <w:r w:rsidRPr="00A76284">
        <w:rPr>
          <w:rFonts w:ascii="Arial,BoldItalic" w:hAnsi="Arial,BoldItalic"/>
          <w:bCs/>
          <w:iCs/>
          <w:color w:val="000000"/>
          <w:szCs w:val="28"/>
        </w:rPr>
        <w:t>Il professionista non avrà diritto a nessun rimborso della quota di partecipazione qualora invii la disdetta dopo l’inizio del corso, o non si presenti al corso alla data stabilita o ne interrompa la frequenza.</w:t>
      </w:r>
    </w:p>
    <w:p w:rsidR="008F7E00" w:rsidRPr="00A76284" w:rsidRDefault="008F7E00" w:rsidP="008F7E00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8F7E00" w:rsidRDefault="008F7E00" w:rsidP="00BA48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,BoldItalic" w:hAnsi="Arial,BoldItalic"/>
          <w:b/>
          <w:bCs/>
          <w:iCs/>
          <w:color w:val="000000"/>
          <w:szCs w:val="28"/>
        </w:rPr>
      </w:pPr>
      <w:r w:rsidRPr="001E1668">
        <w:rPr>
          <w:rFonts w:ascii="Arial,BoldItalic" w:hAnsi="Arial,BoldItalic"/>
          <w:b/>
          <w:bCs/>
          <w:iCs/>
          <w:color w:val="000000"/>
          <w:szCs w:val="28"/>
        </w:rPr>
        <w:t>Rinvio o cancellazione del corso di aggiornamento professionale</w:t>
      </w:r>
    </w:p>
    <w:p w:rsidR="00BA4833" w:rsidRDefault="001E1668" w:rsidP="00BA4833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  <w:r w:rsidRPr="001E1668">
        <w:rPr>
          <w:rFonts w:ascii="Arial,BoldItalic" w:hAnsi="Arial,BoldItalic"/>
          <w:bCs/>
          <w:iCs/>
          <w:color w:val="000000"/>
          <w:szCs w:val="28"/>
        </w:rPr>
        <w:t>L’Università</w:t>
      </w:r>
      <w:r w:rsidR="00BA4833">
        <w:rPr>
          <w:rFonts w:ascii="Arial,BoldItalic" w:hAnsi="Arial,BoldItalic"/>
          <w:bCs/>
          <w:iCs/>
          <w:color w:val="000000"/>
          <w:szCs w:val="28"/>
        </w:rPr>
        <w:t>,</w:t>
      </w:r>
      <w:r w:rsidRPr="001E1668">
        <w:rPr>
          <w:rFonts w:ascii="Arial,BoldItalic" w:hAnsi="Arial,BoldItalic"/>
          <w:bCs/>
          <w:iCs/>
          <w:color w:val="000000"/>
          <w:szCs w:val="28"/>
        </w:rPr>
        <w:t xml:space="preserve"> laddove non si raggiunga il numero minimo di iscritti, provvederà alla restituzione delle quote di partecipazione per l’intero importo versato.</w:t>
      </w:r>
    </w:p>
    <w:p w:rsidR="00A12ADE" w:rsidRDefault="001E1668" w:rsidP="00BA4833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  <w:r w:rsidRPr="001E1668">
        <w:rPr>
          <w:rFonts w:ascii="Arial,BoldItalic" w:hAnsi="Arial,BoldItalic"/>
          <w:bCs/>
          <w:iCs/>
          <w:color w:val="000000"/>
          <w:szCs w:val="28"/>
        </w:rPr>
        <w:t>L’</w:t>
      </w:r>
      <w:r w:rsidR="00A12ADE">
        <w:rPr>
          <w:rFonts w:ascii="Arial,BoldItalic" w:hAnsi="Arial,BoldItalic"/>
          <w:bCs/>
          <w:iCs/>
          <w:color w:val="000000"/>
          <w:szCs w:val="28"/>
        </w:rPr>
        <w:t>Università</w:t>
      </w:r>
      <w:r w:rsidR="00BA4833">
        <w:rPr>
          <w:rFonts w:ascii="Arial,BoldItalic" w:hAnsi="Arial,BoldItalic"/>
          <w:bCs/>
          <w:iCs/>
          <w:color w:val="000000"/>
          <w:szCs w:val="28"/>
        </w:rPr>
        <w:t>,</w:t>
      </w:r>
      <w:r w:rsidR="00A12ADE">
        <w:rPr>
          <w:rFonts w:ascii="Arial,BoldItalic" w:hAnsi="Arial,BoldItalic"/>
          <w:bCs/>
          <w:iCs/>
          <w:color w:val="000000"/>
          <w:szCs w:val="28"/>
        </w:rPr>
        <w:t xml:space="preserve"> per motivi organizzativi</w:t>
      </w:r>
      <w:r w:rsidR="00BA4833">
        <w:rPr>
          <w:rFonts w:ascii="Arial,BoldItalic" w:hAnsi="Arial,BoldItalic"/>
          <w:bCs/>
          <w:iCs/>
          <w:color w:val="000000"/>
          <w:szCs w:val="28"/>
        </w:rPr>
        <w:t>,</w:t>
      </w:r>
      <w:r w:rsidR="00A12ADE">
        <w:rPr>
          <w:rFonts w:ascii="Arial,BoldItalic" w:hAnsi="Arial,BoldItalic"/>
          <w:bCs/>
          <w:iCs/>
          <w:color w:val="000000"/>
          <w:szCs w:val="28"/>
        </w:rPr>
        <w:t xml:space="preserve"> si riserva il diritto di rinviare</w:t>
      </w:r>
      <w:r w:rsidR="002F4491">
        <w:rPr>
          <w:rFonts w:ascii="Arial,BoldItalic" w:hAnsi="Arial,BoldItalic"/>
          <w:bCs/>
          <w:iCs/>
          <w:color w:val="000000"/>
          <w:szCs w:val="28"/>
        </w:rPr>
        <w:t xml:space="preserve"> il corso </w:t>
      </w:r>
      <w:r w:rsidR="00A12ADE">
        <w:rPr>
          <w:rFonts w:ascii="Arial,BoldItalic" w:hAnsi="Arial,BoldItalic"/>
          <w:bCs/>
          <w:iCs/>
          <w:color w:val="000000"/>
          <w:szCs w:val="28"/>
        </w:rPr>
        <w:t>dandone semplice comunicazione scritta via mail al professioni</w:t>
      </w:r>
      <w:r w:rsidR="00BA4833">
        <w:rPr>
          <w:rFonts w:ascii="Arial,BoldItalic" w:hAnsi="Arial,BoldItalic"/>
          <w:bCs/>
          <w:iCs/>
          <w:color w:val="000000"/>
          <w:szCs w:val="28"/>
        </w:rPr>
        <w:t xml:space="preserve">sta </w:t>
      </w:r>
      <w:r w:rsidR="00A12ADE">
        <w:rPr>
          <w:rFonts w:ascii="Arial,BoldItalic" w:hAnsi="Arial,BoldItalic"/>
          <w:bCs/>
          <w:iCs/>
          <w:color w:val="000000"/>
          <w:szCs w:val="28"/>
        </w:rPr>
        <w:t xml:space="preserve">comunicando </w:t>
      </w:r>
      <w:r w:rsidR="00BA4833">
        <w:rPr>
          <w:rFonts w:ascii="Arial,BoldItalic" w:hAnsi="Arial,BoldItalic"/>
          <w:bCs/>
          <w:iCs/>
          <w:color w:val="000000"/>
          <w:szCs w:val="28"/>
        </w:rPr>
        <w:t>la nuova pianificazione</w:t>
      </w:r>
      <w:r w:rsidR="002F4491">
        <w:rPr>
          <w:rFonts w:ascii="Arial,BoldItalic" w:hAnsi="Arial,BoldItalic"/>
          <w:bCs/>
          <w:iCs/>
          <w:color w:val="000000"/>
          <w:szCs w:val="28"/>
        </w:rPr>
        <w:t xml:space="preserve"> a calendario</w:t>
      </w:r>
      <w:r w:rsidR="00BA4833">
        <w:rPr>
          <w:rFonts w:ascii="Arial,BoldItalic" w:hAnsi="Arial,BoldItalic"/>
          <w:bCs/>
          <w:iCs/>
          <w:color w:val="000000"/>
          <w:szCs w:val="28"/>
        </w:rPr>
        <w:t>.</w:t>
      </w:r>
    </w:p>
    <w:p w:rsidR="007331CC" w:rsidRDefault="007331CC" w:rsidP="001E1668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2F4491" w:rsidRDefault="002F4491" w:rsidP="001E1668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2F4491" w:rsidRDefault="002F4491" w:rsidP="001E1668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2F4491" w:rsidRDefault="002F4491" w:rsidP="001E1668">
      <w:pPr>
        <w:autoSpaceDE w:val="0"/>
        <w:autoSpaceDN w:val="0"/>
        <w:adjustRightInd w:val="0"/>
        <w:rPr>
          <w:rFonts w:ascii="Arial,BoldItalic" w:hAnsi="Arial,BoldItalic"/>
          <w:bCs/>
          <w:iCs/>
          <w:color w:val="000000"/>
          <w:szCs w:val="28"/>
        </w:rPr>
      </w:pPr>
    </w:p>
    <w:p w:rsidR="00A12ADE" w:rsidRPr="00A12ADE" w:rsidRDefault="00A12ADE" w:rsidP="00BA48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,BoldItalic" w:hAnsi="Arial,BoldItalic"/>
          <w:b/>
          <w:bCs/>
          <w:iCs/>
          <w:color w:val="000000"/>
          <w:szCs w:val="28"/>
        </w:rPr>
      </w:pPr>
      <w:r w:rsidRPr="00A12ADE">
        <w:rPr>
          <w:rFonts w:ascii="Arial,BoldItalic" w:hAnsi="Arial,BoldItalic"/>
          <w:b/>
          <w:bCs/>
          <w:iCs/>
          <w:color w:val="000000"/>
          <w:szCs w:val="28"/>
        </w:rPr>
        <w:t>Trattamento dati personali</w:t>
      </w:r>
    </w:p>
    <w:p w:rsidR="00A12ADE" w:rsidRDefault="007331CC" w:rsidP="007331CC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  <w:r>
        <w:rPr>
          <w:rFonts w:ascii="Arial,BoldItalic" w:hAnsi="Arial,BoldItalic"/>
          <w:bCs/>
          <w:iCs/>
          <w:color w:val="000000"/>
          <w:szCs w:val="28"/>
        </w:rPr>
        <w:t xml:space="preserve">I dati forniti saranno oggetto di trattamento a mezzo di sistemi informatici, nonché manuali, nel pieno rispetto delle norme di legge a tutela delle persone e di altri soggetti, in ottemperanza al </w:t>
      </w:r>
      <w:proofErr w:type="spellStart"/>
      <w:r>
        <w:rPr>
          <w:rFonts w:ascii="Arial,BoldItalic" w:hAnsi="Arial,BoldItalic"/>
          <w:bCs/>
          <w:iCs/>
          <w:color w:val="000000"/>
          <w:szCs w:val="28"/>
        </w:rPr>
        <w:t>D.Lgs.</w:t>
      </w:r>
      <w:proofErr w:type="spellEnd"/>
      <w:r>
        <w:rPr>
          <w:rFonts w:ascii="Arial,BoldItalic" w:hAnsi="Arial,BoldItalic"/>
          <w:bCs/>
          <w:iCs/>
          <w:color w:val="000000"/>
          <w:szCs w:val="28"/>
        </w:rPr>
        <w:t xml:space="preserve"> n. 196 del 30/06/03 e successive modifiche e integrazioni.</w:t>
      </w:r>
    </w:p>
    <w:p w:rsidR="007331CC" w:rsidRDefault="007331CC" w:rsidP="007331CC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  <w:r>
        <w:rPr>
          <w:rFonts w:ascii="Arial,BoldItalic" w:hAnsi="Arial,BoldItalic"/>
          <w:bCs/>
          <w:iCs/>
          <w:color w:val="000000"/>
          <w:szCs w:val="28"/>
        </w:rPr>
        <w:t>L’utilizzo di tali dati sarà esclusivamente ad uso interno. E’ facoltà del professionista richiederne la rettifica e la cancellazione in qualsiasi momento, dandone comunicazione formale. Il titolare delle informazioni fornite è il dott. Carmelo Pappalardo, Direttore del Centro Orientamento Formazione e Placement di Ateneo.</w:t>
      </w:r>
    </w:p>
    <w:p w:rsidR="007331CC" w:rsidRDefault="007331CC" w:rsidP="007331CC">
      <w:pPr>
        <w:autoSpaceDE w:val="0"/>
        <w:autoSpaceDN w:val="0"/>
        <w:adjustRightInd w:val="0"/>
        <w:jc w:val="both"/>
        <w:rPr>
          <w:rFonts w:ascii="Arial,BoldItalic" w:hAnsi="Arial,BoldItalic"/>
          <w:bCs/>
          <w:iCs/>
          <w:color w:val="000000"/>
          <w:szCs w:val="28"/>
        </w:rPr>
      </w:pPr>
    </w:p>
    <w:p w:rsidR="00A12ADE" w:rsidRPr="00A12ADE" w:rsidRDefault="00A12ADE" w:rsidP="00BA48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,BoldItalic" w:hAnsi="Arial,BoldItalic"/>
          <w:b/>
          <w:bCs/>
          <w:iCs/>
          <w:color w:val="000000"/>
          <w:szCs w:val="28"/>
        </w:rPr>
      </w:pPr>
      <w:r w:rsidRPr="00A12ADE">
        <w:rPr>
          <w:rFonts w:ascii="Arial,BoldItalic" w:hAnsi="Arial,BoldItalic"/>
          <w:b/>
          <w:bCs/>
          <w:iCs/>
          <w:color w:val="000000"/>
          <w:szCs w:val="28"/>
        </w:rPr>
        <w:t>Foro competente</w:t>
      </w:r>
    </w:p>
    <w:p w:rsidR="00A12ADE" w:rsidRDefault="007331CC" w:rsidP="007331CC">
      <w:pPr>
        <w:rPr>
          <w:rFonts w:ascii="Arial,BoldItalic" w:hAnsi="Arial,BoldItalic"/>
          <w:bCs/>
          <w:iCs/>
          <w:color w:val="000000"/>
          <w:szCs w:val="28"/>
        </w:rPr>
      </w:pPr>
      <w:r>
        <w:rPr>
          <w:rFonts w:ascii="Arial,BoldItalic" w:hAnsi="Arial,BoldItalic"/>
          <w:bCs/>
          <w:iCs/>
          <w:color w:val="000000"/>
          <w:szCs w:val="28"/>
        </w:rPr>
        <w:t>Per qualsiasi controversia inerente al presente contratto il Foro competente è quello di Catania.</w:t>
      </w:r>
    </w:p>
    <w:p w:rsidR="007331CC" w:rsidRDefault="007331CC" w:rsidP="007331CC">
      <w:pPr>
        <w:rPr>
          <w:rFonts w:ascii="Arial,BoldItalic" w:hAnsi="Arial,BoldItalic"/>
          <w:bCs/>
          <w:iCs/>
          <w:color w:val="000000"/>
          <w:szCs w:val="28"/>
        </w:rPr>
      </w:pPr>
    </w:p>
    <w:p w:rsidR="00A0427F" w:rsidRDefault="00A0427F" w:rsidP="007331CC">
      <w:pPr>
        <w:rPr>
          <w:rFonts w:ascii="Arial,BoldItalic" w:hAnsi="Arial,BoldItalic"/>
          <w:bCs/>
          <w:iCs/>
          <w:color w:val="000000"/>
          <w:szCs w:val="28"/>
        </w:rPr>
      </w:pPr>
    </w:p>
    <w:p w:rsidR="00A0427F" w:rsidRDefault="00A0427F" w:rsidP="007331CC">
      <w:pPr>
        <w:rPr>
          <w:rFonts w:ascii="Arial,BoldItalic" w:hAnsi="Arial,BoldItalic"/>
          <w:bCs/>
          <w:iCs/>
          <w:color w:val="000000"/>
          <w:szCs w:val="28"/>
        </w:rPr>
      </w:pPr>
    </w:p>
    <w:p w:rsidR="00A0427F" w:rsidRDefault="00A0427F" w:rsidP="007331CC">
      <w:pPr>
        <w:rPr>
          <w:rFonts w:ascii="Arial,BoldItalic" w:hAnsi="Arial,BoldItalic"/>
          <w:bCs/>
          <w:iCs/>
          <w:color w:val="000000"/>
          <w:szCs w:val="28"/>
        </w:rPr>
      </w:pPr>
      <w:bookmarkStart w:id="0" w:name="_GoBack"/>
      <w:bookmarkEnd w:id="0"/>
    </w:p>
    <w:p w:rsidR="007331CC" w:rsidRDefault="007331CC" w:rsidP="007331CC">
      <w:pPr>
        <w:rPr>
          <w:rFonts w:ascii="Arial,BoldItalic" w:hAnsi="Arial,BoldItalic"/>
          <w:bCs/>
          <w:iCs/>
          <w:color w:val="000000"/>
          <w:szCs w:val="28"/>
        </w:rPr>
      </w:pPr>
      <w:r>
        <w:rPr>
          <w:rFonts w:ascii="Arial,BoldItalic" w:hAnsi="Arial,BoldItalic"/>
          <w:bCs/>
          <w:iCs/>
          <w:color w:val="000000"/>
          <w:szCs w:val="28"/>
        </w:rPr>
        <w:t>Data _____________</w:t>
      </w:r>
      <w:proofErr w:type="gramStart"/>
      <w:r>
        <w:rPr>
          <w:rFonts w:ascii="Arial,BoldItalic" w:hAnsi="Arial,BoldItalic"/>
          <w:bCs/>
          <w:iCs/>
          <w:color w:val="000000"/>
          <w:szCs w:val="28"/>
        </w:rPr>
        <w:t>_  Firma</w:t>
      </w:r>
      <w:proofErr w:type="gramEnd"/>
      <w:r>
        <w:rPr>
          <w:rFonts w:ascii="Arial,BoldItalic" w:hAnsi="Arial,BoldItalic"/>
          <w:bCs/>
          <w:iCs/>
          <w:color w:val="000000"/>
          <w:szCs w:val="28"/>
        </w:rPr>
        <w:t xml:space="preserve"> _________________________</w:t>
      </w:r>
    </w:p>
    <w:p w:rsidR="007331CC" w:rsidRDefault="007331CC" w:rsidP="007331CC">
      <w:pPr>
        <w:rPr>
          <w:rFonts w:ascii="Arial,BoldItalic" w:hAnsi="Arial,BoldItalic"/>
          <w:bCs/>
          <w:iCs/>
          <w:color w:val="000000"/>
          <w:szCs w:val="28"/>
        </w:rPr>
      </w:pPr>
    </w:p>
    <w:p w:rsidR="007331CC" w:rsidRDefault="007331CC" w:rsidP="007331CC">
      <w:pPr>
        <w:jc w:val="both"/>
        <w:rPr>
          <w:rFonts w:ascii="Arial,BoldItalic" w:hAnsi="Arial,BoldItalic"/>
          <w:bCs/>
          <w:iCs/>
          <w:color w:val="000000"/>
          <w:szCs w:val="28"/>
        </w:rPr>
      </w:pPr>
      <w:r>
        <w:rPr>
          <w:rFonts w:ascii="Arial,BoldItalic" w:hAnsi="Arial,BoldItalic"/>
          <w:bCs/>
          <w:iCs/>
          <w:color w:val="000000"/>
          <w:szCs w:val="28"/>
        </w:rPr>
        <w:t xml:space="preserve">In relazione al </w:t>
      </w:r>
      <w:proofErr w:type="spellStart"/>
      <w:r>
        <w:rPr>
          <w:rFonts w:ascii="Arial,BoldItalic" w:hAnsi="Arial,BoldItalic"/>
          <w:bCs/>
          <w:iCs/>
          <w:color w:val="000000"/>
          <w:szCs w:val="28"/>
        </w:rPr>
        <w:t>D.Lgs.</w:t>
      </w:r>
      <w:proofErr w:type="spellEnd"/>
      <w:r>
        <w:rPr>
          <w:rFonts w:ascii="Arial,BoldItalic" w:hAnsi="Arial,BoldItalic"/>
          <w:bCs/>
          <w:iCs/>
          <w:color w:val="000000"/>
          <w:szCs w:val="28"/>
        </w:rPr>
        <w:t xml:space="preserve"> 196/03 e successive modifiche e integrazioni, fornisco il mio consenso rispetto al trattamento dei dati personali, i quali saranno utilizzati esclusivamente per l’integrale esecuzione del presente contratto.</w:t>
      </w:r>
    </w:p>
    <w:p w:rsidR="007331CC" w:rsidRDefault="007331CC" w:rsidP="007331CC">
      <w:pPr>
        <w:rPr>
          <w:rFonts w:ascii="Arial,BoldItalic" w:hAnsi="Arial,BoldItalic"/>
          <w:bCs/>
          <w:iCs/>
          <w:color w:val="000000"/>
          <w:szCs w:val="28"/>
        </w:rPr>
      </w:pPr>
    </w:p>
    <w:p w:rsidR="007331CC" w:rsidRDefault="007331CC" w:rsidP="007331CC">
      <w:pPr>
        <w:rPr>
          <w:rFonts w:ascii="Arial,BoldItalic" w:hAnsi="Arial,BoldItalic"/>
          <w:bCs/>
          <w:iCs/>
          <w:color w:val="000000"/>
          <w:szCs w:val="28"/>
        </w:rPr>
      </w:pPr>
      <w:r>
        <w:rPr>
          <w:rFonts w:ascii="Arial,BoldItalic" w:hAnsi="Arial,BoldItalic"/>
          <w:bCs/>
          <w:iCs/>
          <w:color w:val="000000"/>
          <w:szCs w:val="28"/>
        </w:rPr>
        <w:t>Data _____________</w:t>
      </w:r>
      <w:proofErr w:type="gramStart"/>
      <w:r>
        <w:rPr>
          <w:rFonts w:ascii="Arial,BoldItalic" w:hAnsi="Arial,BoldItalic"/>
          <w:bCs/>
          <w:iCs/>
          <w:color w:val="000000"/>
          <w:szCs w:val="28"/>
        </w:rPr>
        <w:t>_  Firma</w:t>
      </w:r>
      <w:proofErr w:type="gramEnd"/>
      <w:r>
        <w:rPr>
          <w:rFonts w:ascii="Arial,BoldItalic" w:hAnsi="Arial,BoldItalic"/>
          <w:bCs/>
          <w:iCs/>
          <w:color w:val="000000"/>
          <w:szCs w:val="28"/>
        </w:rPr>
        <w:t xml:space="preserve"> _________________________</w:t>
      </w:r>
    </w:p>
    <w:p w:rsidR="00A12ADE" w:rsidRDefault="00A12ADE" w:rsidP="00A12ADE">
      <w:pPr>
        <w:autoSpaceDE w:val="0"/>
        <w:autoSpaceDN w:val="0"/>
        <w:adjustRightInd w:val="0"/>
        <w:ind w:left="360"/>
        <w:rPr>
          <w:rFonts w:ascii="Arial,BoldItalic" w:hAnsi="Arial,BoldItalic"/>
          <w:bCs/>
          <w:iCs/>
          <w:color w:val="000000"/>
          <w:szCs w:val="28"/>
        </w:rPr>
      </w:pPr>
    </w:p>
    <w:p w:rsidR="007331CC" w:rsidRPr="00A12ADE" w:rsidRDefault="007331CC" w:rsidP="00A12ADE">
      <w:pPr>
        <w:autoSpaceDE w:val="0"/>
        <w:autoSpaceDN w:val="0"/>
        <w:adjustRightInd w:val="0"/>
        <w:ind w:left="360"/>
        <w:rPr>
          <w:rFonts w:ascii="Arial,BoldItalic" w:hAnsi="Arial,BoldItalic"/>
          <w:bCs/>
          <w:iCs/>
          <w:color w:val="000000"/>
          <w:szCs w:val="28"/>
        </w:rPr>
      </w:pPr>
    </w:p>
    <w:sectPr w:rsidR="007331CC" w:rsidRPr="00A12ADE" w:rsidSect="00A0427F">
      <w:headerReference w:type="default" r:id="rId10"/>
      <w:footerReference w:type="default" r:id="rId11"/>
      <w:pgSz w:w="11906" w:h="16838"/>
      <w:pgMar w:top="2246" w:right="1134" w:bottom="1416" w:left="1134" w:header="3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80" w:rsidRDefault="004E1580">
      <w:r>
        <w:separator/>
      </w:r>
    </w:p>
  </w:endnote>
  <w:endnote w:type="continuationSeparator" w:id="0">
    <w:p w:rsidR="004E1580" w:rsidRDefault="004E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,Bold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roman"/>
    <w:pitch w:val="variable"/>
  </w:font>
  <w:font w:name="Arial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26" w:rsidRPr="00770326" w:rsidRDefault="00770326" w:rsidP="00770326">
    <w:pPr>
      <w:pStyle w:val="Pidipagina"/>
      <w:jc w:val="center"/>
      <w:rPr>
        <w:sz w:val="20"/>
        <w:szCs w:val="20"/>
      </w:rPr>
    </w:pPr>
    <w:r w:rsidRPr="00770326">
      <w:rPr>
        <w:color w:val="auto"/>
        <w:sz w:val="20"/>
        <w:szCs w:val="20"/>
      </w:rPr>
      <w:t>Per informazioni contattare: la segreteria scientifica tel. 095 3782453 o la segreteria amministrativa tel. 095 7307032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80" w:rsidRDefault="004E1580">
      <w:r>
        <w:separator/>
      </w:r>
    </w:p>
  </w:footnote>
  <w:footnote w:type="continuationSeparator" w:id="0">
    <w:p w:rsidR="004E1580" w:rsidRDefault="004E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26" w:rsidRDefault="00A0427F" w:rsidP="00A0427F">
    <w:pPr>
      <w:pStyle w:val="Intestazione"/>
      <w:tabs>
        <w:tab w:val="clear" w:pos="4819"/>
        <w:tab w:val="clear" w:pos="9638"/>
        <w:tab w:val="left" w:pos="3247"/>
      </w:tabs>
    </w:pPr>
    <w:r>
      <w:tab/>
    </w:r>
    <w:r>
      <w:rPr>
        <w:noProof/>
      </w:rPr>
      <w:drawing>
        <wp:inline distT="0" distB="0" distL="0" distR="0" wp14:anchorId="0621D08A" wp14:editId="5F1D7DFE">
          <wp:extent cx="6120130" cy="685165"/>
          <wp:effectExtent l="0" t="0" r="1270" b="63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9B"/>
    <w:multiLevelType w:val="hybridMultilevel"/>
    <w:tmpl w:val="59B02892"/>
    <w:lvl w:ilvl="0" w:tplc="C8260762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B6F90"/>
    <w:multiLevelType w:val="hybridMultilevel"/>
    <w:tmpl w:val="51709F6E"/>
    <w:lvl w:ilvl="0" w:tplc="81E6B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969"/>
    <w:multiLevelType w:val="hybridMultilevel"/>
    <w:tmpl w:val="F14C9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5723"/>
    <w:multiLevelType w:val="hybridMultilevel"/>
    <w:tmpl w:val="2842C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54CA"/>
    <w:multiLevelType w:val="hybridMultilevel"/>
    <w:tmpl w:val="454A7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99A"/>
    <w:multiLevelType w:val="hybridMultilevel"/>
    <w:tmpl w:val="B732A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2AD7"/>
    <w:multiLevelType w:val="hybridMultilevel"/>
    <w:tmpl w:val="65BA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406A"/>
    <w:multiLevelType w:val="hybridMultilevel"/>
    <w:tmpl w:val="2B00F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6A"/>
    <w:rsid w:val="0001034C"/>
    <w:rsid w:val="00015AB3"/>
    <w:rsid w:val="00035563"/>
    <w:rsid w:val="00061F40"/>
    <w:rsid w:val="000A5131"/>
    <w:rsid w:val="000A516F"/>
    <w:rsid w:val="000A6BCC"/>
    <w:rsid w:val="000B3237"/>
    <w:rsid w:val="000B3AC9"/>
    <w:rsid w:val="000C5E57"/>
    <w:rsid w:val="00111457"/>
    <w:rsid w:val="0012138D"/>
    <w:rsid w:val="00180C0E"/>
    <w:rsid w:val="001C74EE"/>
    <w:rsid w:val="001E1668"/>
    <w:rsid w:val="001F1990"/>
    <w:rsid w:val="00201D1C"/>
    <w:rsid w:val="00213DC8"/>
    <w:rsid w:val="00227B72"/>
    <w:rsid w:val="00246A15"/>
    <w:rsid w:val="00247AB1"/>
    <w:rsid w:val="0027689D"/>
    <w:rsid w:val="002817E2"/>
    <w:rsid w:val="00283367"/>
    <w:rsid w:val="00291606"/>
    <w:rsid w:val="002B2639"/>
    <w:rsid w:val="002C4768"/>
    <w:rsid w:val="002C7DD7"/>
    <w:rsid w:val="002E0BB5"/>
    <w:rsid w:val="002E1742"/>
    <w:rsid w:val="002F4491"/>
    <w:rsid w:val="00300C75"/>
    <w:rsid w:val="003408BA"/>
    <w:rsid w:val="00346E12"/>
    <w:rsid w:val="003C01A9"/>
    <w:rsid w:val="003D51FD"/>
    <w:rsid w:val="003F60EE"/>
    <w:rsid w:val="004149CE"/>
    <w:rsid w:val="00452E5A"/>
    <w:rsid w:val="00481A62"/>
    <w:rsid w:val="004A1970"/>
    <w:rsid w:val="004C7964"/>
    <w:rsid w:val="004E1580"/>
    <w:rsid w:val="004F6345"/>
    <w:rsid w:val="00534BA0"/>
    <w:rsid w:val="005611F3"/>
    <w:rsid w:val="00582733"/>
    <w:rsid w:val="005F0002"/>
    <w:rsid w:val="005F0A11"/>
    <w:rsid w:val="00615289"/>
    <w:rsid w:val="00615331"/>
    <w:rsid w:val="006304DE"/>
    <w:rsid w:val="00631A70"/>
    <w:rsid w:val="006653AF"/>
    <w:rsid w:val="00694E15"/>
    <w:rsid w:val="006A6C18"/>
    <w:rsid w:val="006B71D8"/>
    <w:rsid w:val="006E234C"/>
    <w:rsid w:val="006F2781"/>
    <w:rsid w:val="007032DE"/>
    <w:rsid w:val="007331CC"/>
    <w:rsid w:val="0073523D"/>
    <w:rsid w:val="00770326"/>
    <w:rsid w:val="00782A6F"/>
    <w:rsid w:val="007859EC"/>
    <w:rsid w:val="007C06ED"/>
    <w:rsid w:val="007C0BBF"/>
    <w:rsid w:val="007F707F"/>
    <w:rsid w:val="00820523"/>
    <w:rsid w:val="008208D0"/>
    <w:rsid w:val="00830764"/>
    <w:rsid w:val="00833D73"/>
    <w:rsid w:val="00851B2B"/>
    <w:rsid w:val="00860E21"/>
    <w:rsid w:val="008D7D9A"/>
    <w:rsid w:val="008F7E00"/>
    <w:rsid w:val="00927642"/>
    <w:rsid w:val="00940225"/>
    <w:rsid w:val="009778E1"/>
    <w:rsid w:val="009A0109"/>
    <w:rsid w:val="009B0D0B"/>
    <w:rsid w:val="009C36C4"/>
    <w:rsid w:val="009F2024"/>
    <w:rsid w:val="009F6104"/>
    <w:rsid w:val="00A0427F"/>
    <w:rsid w:val="00A12ADE"/>
    <w:rsid w:val="00A344E7"/>
    <w:rsid w:val="00A53FAF"/>
    <w:rsid w:val="00A76284"/>
    <w:rsid w:val="00AC3DCF"/>
    <w:rsid w:val="00B04624"/>
    <w:rsid w:val="00B5699D"/>
    <w:rsid w:val="00B65629"/>
    <w:rsid w:val="00BA4833"/>
    <w:rsid w:val="00BC3721"/>
    <w:rsid w:val="00BD1959"/>
    <w:rsid w:val="00BF6D01"/>
    <w:rsid w:val="00C549D0"/>
    <w:rsid w:val="00C82B6A"/>
    <w:rsid w:val="00C84EA0"/>
    <w:rsid w:val="00CA5F58"/>
    <w:rsid w:val="00CD2EDC"/>
    <w:rsid w:val="00CF384E"/>
    <w:rsid w:val="00D05039"/>
    <w:rsid w:val="00D27184"/>
    <w:rsid w:val="00D418BD"/>
    <w:rsid w:val="00DC131F"/>
    <w:rsid w:val="00DC5CB1"/>
    <w:rsid w:val="00DD42E1"/>
    <w:rsid w:val="00E038E8"/>
    <w:rsid w:val="00E13D16"/>
    <w:rsid w:val="00E14D61"/>
    <w:rsid w:val="00E557ED"/>
    <w:rsid w:val="00E65A17"/>
    <w:rsid w:val="00E670FB"/>
    <w:rsid w:val="00EE4784"/>
    <w:rsid w:val="00F0239A"/>
    <w:rsid w:val="00F27ACD"/>
    <w:rsid w:val="00F868D0"/>
    <w:rsid w:val="00FC3EB7"/>
    <w:rsid w:val="00FF21FE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764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44E7"/>
    <w:rPr>
      <w:color w:val="0000FF"/>
      <w:sz w:val="24"/>
      <w:szCs w:val="24"/>
    </w:rPr>
  </w:style>
  <w:style w:type="paragraph" w:styleId="Titolo1">
    <w:name w:val="heading 1"/>
    <w:basedOn w:val="Normale"/>
    <w:next w:val="Normale"/>
    <w:qFormat/>
    <w:rsid w:val="00A344E7"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color w:val="000000"/>
      <w:szCs w:val="28"/>
    </w:rPr>
  </w:style>
  <w:style w:type="paragraph" w:styleId="Titolo2">
    <w:name w:val="heading 2"/>
    <w:basedOn w:val="Normale"/>
    <w:next w:val="Normale"/>
    <w:qFormat/>
    <w:rsid w:val="00A344E7"/>
    <w:pPr>
      <w:keepNext/>
      <w:autoSpaceDE w:val="0"/>
      <w:autoSpaceDN w:val="0"/>
      <w:adjustRightInd w:val="0"/>
      <w:jc w:val="center"/>
      <w:outlineLvl w:val="1"/>
    </w:pPr>
    <w:rPr>
      <w:rFonts w:ascii="Arial,BoldItalic" w:hAnsi="Arial,BoldItalic"/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344E7"/>
    <w:pPr>
      <w:widowControl w:val="0"/>
      <w:suppressLineNumbers/>
      <w:suppressAutoHyphens/>
    </w:pPr>
    <w:rPr>
      <w:rFonts w:ascii="DejaVu Sans" w:eastAsia="DejaVu Sans" w:hAnsi="DejaVu Sans"/>
      <w:color w:val="auto"/>
    </w:rPr>
  </w:style>
  <w:style w:type="paragraph" w:styleId="Intestazione">
    <w:name w:val="header"/>
    <w:basedOn w:val="Normale"/>
    <w:semiHidden/>
    <w:rsid w:val="00A344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344E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344E7"/>
    <w:pPr>
      <w:autoSpaceDE w:val="0"/>
      <w:autoSpaceDN w:val="0"/>
      <w:adjustRightInd w:val="0"/>
    </w:pPr>
    <w:rPr>
      <w:rFonts w:ascii="Arial,Bold" w:hAnsi="Arial,Bold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BD1959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0A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cof@unic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.cof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enovo\Desktop\MODULO%20DI%20ISCRIZIONE%20AI%20CORSI%20DI%20FORMAZIONE%20E%20CONTRATTO%20CO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7E44-1700-6241-A7D9-7DA1026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C:\Users\Lenovo\Desktop\MODULO DI ISCRIZIONE AI CORSI DI FORMAZIONE E CONTRATTO CORSI.dot</Template>
  <TotalTime>29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AI CORSI DI FORMAZIONE E CONTRATTO CORSI</vt:lpstr>
    </vt:vector>
  </TitlesOfParts>
  <Company>io</Company>
  <LinksUpToDate>false</LinksUpToDate>
  <CharactersWithSpaces>3706</CharactersWithSpaces>
  <SharedDoc>false</SharedDoc>
  <HLinks>
    <vt:vector size="18" baseType="variant">
      <vt:variant>
        <vt:i4>7012380</vt:i4>
      </vt:variant>
      <vt:variant>
        <vt:i4>6</vt:i4>
      </vt:variant>
      <vt:variant>
        <vt:i4>0</vt:i4>
      </vt:variant>
      <vt:variant>
        <vt:i4>5</vt:i4>
      </vt:variant>
      <vt:variant>
        <vt:lpwstr>mailto:organismocrisi@odcec.ct.it</vt:lpwstr>
      </vt:variant>
      <vt:variant>
        <vt:lpwstr/>
      </vt:variant>
      <vt:variant>
        <vt:i4>3539071</vt:i4>
      </vt:variant>
      <vt:variant>
        <vt:i4>3</vt:i4>
      </vt:variant>
      <vt:variant>
        <vt:i4>0</vt:i4>
      </vt:variant>
      <vt:variant>
        <vt:i4>5</vt:i4>
      </vt:variant>
      <vt:variant>
        <vt:lpwstr>http://www.idirittideldebitore.com/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mailto:idirittideldebitore@gmail.com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AI CORSI DI FORMAZIONE E CONTRATTO CORSI</dc:title>
  <dc:creator>Lenovo</dc:creator>
  <cp:lastModifiedBy>Utente di Microsoft Office</cp:lastModifiedBy>
  <cp:revision>6</cp:revision>
  <cp:lastPrinted>2018-01-16T13:38:00Z</cp:lastPrinted>
  <dcterms:created xsi:type="dcterms:W3CDTF">2018-03-26T07:57:00Z</dcterms:created>
  <dcterms:modified xsi:type="dcterms:W3CDTF">2018-04-06T15:00:00Z</dcterms:modified>
</cp:coreProperties>
</file>